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130409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130409" w:rsidTr="00130409">
        <w:trPr>
          <w:trHeight w:val="80"/>
          <w:jc w:val="center"/>
        </w:trPr>
        <w:tc>
          <w:tcPr>
            <w:tcW w:w="2408" w:type="dxa"/>
          </w:tcPr>
          <w:p w:rsidR="00CE4783" w:rsidRPr="00130409" w:rsidRDefault="00130409" w:rsidP="00130409">
            <w:r w:rsidRPr="00130409">
              <w:t>4 августа 2021г.</w:t>
            </w:r>
          </w:p>
        </w:tc>
        <w:tc>
          <w:tcPr>
            <w:tcW w:w="6254" w:type="dxa"/>
          </w:tcPr>
          <w:p w:rsidR="00CE4783" w:rsidRPr="00130409" w:rsidRDefault="00CE4783" w:rsidP="00CC4E64">
            <w:pPr>
              <w:ind w:right="80"/>
              <w:jc w:val="right"/>
            </w:pPr>
            <w:r w:rsidRPr="00130409">
              <w:t>№</w:t>
            </w:r>
          </w:p>
        </w:tc>
        <w:tc>
          <w:tcPr>
            <w:tcW w:w="851" w:type="dxa"/>
          </w:tcPr>
          <w:p w:rsidR="00CE4783" w:rsidRPr="00130409" w:rsidRDefault="00130409" w:rsidP="00464FD6">
            <w:r w:rsidRPr="00130409">
              <w:t>7/22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видеорегистрации</w:t>
      </w:r>
      <w:r w:rsidR="00EA586B">
        <w:t xml:space="preserve"> </w:t>
      </w:r>
      <w:r w:rsidR="000A701F">
        <w:t>(</w:t>
      </w:r>
      <w:r w:rsidR="000A701F" w:rsidRPr="00C259E1">
        <w:t xml:space="preserve">видеофиксации)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r w:rsidR="00130409">
        <w:t>Сернурская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130409">
        <w:t>Сернурской р</w:t>
      </w:r>
      <w:r w:rsidR="008C0EB3">
        <w:t>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8C0EB3" w:rsidRPr="008C0EB3">
        <w:rPr>
          <w:szCs w:val="28"/>
        </w:rPr>
        <w:t xml:space="preserve">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средств </w:t>
      </w:r>
      <w:r w:rsidR="00DD73C6" w:rsidRPr="00C259E1">
        <w:t>видеорегистрации</w:t>
      </w:r>
      <w:r w:rsidR="00DD73C6">
        <w:t xml:space="preserve"> (</w:t>
      </w:r>
      <w:r w:rsidR="00DD73C6" w:rsidRPr="00C259E1">
        <w:t>видеофиксации)</w:t>
      </w:r>
      <w:r w:rsidR="008C0EB3" w:rsidRPr="008C0EB3">
        <w:rPr>
          <w:szCs w:val="28"/>
        </w:rPr>
        <w:t xml:space="preserve"> в помещен</w:t>
      </w:r>
      <w:r w:rsidR="008C0EB3">
        <w:rPr>
          <w:szCs w:val="28"/>
        </w:rPr>
        <w:t>иях для голосования, 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130409">
        <w:rPr>
          <w:szCs w:val="28"/>
        </w:rPr>
        <w:t xml:space="preserve">Сернурской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30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130409">
              <w:rPr>
                <w:szCs w:val="28"/>
              </w:rPr>
              <w:t>Сернурской</w:t>
            </w:r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130409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Е.А.Глушкова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30409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130409">
              <w:rPr>
                <w:szCs w:val="28"/>
              </w:rPr>
              <w:t>Сернур</w:t>
            </w:r>
            <w:r w:rsidR="00DD73C6">
              <w:rPr>
                <w:szCs w:val="28"/>
              </w:rPr>
              <w:t>с</w:t>
            </w:r>
            <w:r w:rsidR="00130409">
              <w:rPr>
                <w:szCs w:val="28"/>
              </w:rPr>
              <w:t>кой</w:t>
            </w:r>
            <w:r w:rsidR="000A701F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0A701F" w:rsidP="00130409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130409">
              <w:rPr>
                <w:szCs w:val="28"/>
              </w:rPr>
              <w:t>В.Шаблий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8"/>
          <w:footerReference w:type="first" r:id="rId9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130409">
        <w:rPr>
          <w:szCs w:val="28"/>
        </w:rPr>
        <w:t>Сернурской</w:t>
      </w:r>
      <w:r w:rsidR="004C1ADB">
        <w:rPr>
          <w:szCs w:val="28"/>
        </w:rPr>
        <w:t xml:space="preserve">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130409">
        <w:t>4 августа</w:t>
      </w:r>
      <w:r w:rsidRPr="00D14D85">
        <w:t xml:space="preserve"> года №</w:t>
      </w:r>
      <w:r w:rsidR="00130409">
        <w:t xml:space="preserve"> </w:t>
      </w:r>
      <w:bookmarkStart w:id="0" w:name="_GoBack"/>
      <w:bookmarkEnd w:id="0"/>
      <w:r w:rsidR="00130409">
        <w:t>7/22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130409">
        <w:rPr>
          <w:b/>
          <w:szCs w:val="28"/>
        </w:rPr>
        <w:t>Сернурской</w:t>
      </w:r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130409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Черных Николай Вячеславович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130409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Смоленцев Дмитрий Иванович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C3" w:rsidRDefault="000C38C3" w:rsidP="00EC1969">
      <w:r>
        <w:separator/>
      </w:r>
    </w:p>
  </w:endnote>
  <w:endnote w:type="continuationSeparator" w:id="1">
    <w:p w:rsidR="000C38C3" w:rsidRDefault="000C38C3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712DFA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C3" w:rsidRDefault="000C38C3" w:rsidP="00EC1969">
      <w:r>
        <w:separator/>
      </w:r>
    </w:p>
  </w:footnote>
  <w:footnote w:type="continuationSeparator" w:id="1">
    <w:p w:rsidR="000C38C3" w:rsidRDefault="000C38C3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12DF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0C38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C38C3"/>
    <w:rsid w:val="000D2F02"/>
    <w:rsid w:val="000F79A3"/>
    <w:rsid w:val="00130409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12DFA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605A9"/>
    <w:rsid w:val="00A6062D"/>
    <w:rsid w:val="00A65439"/>
    <w:rsid w:val="00A77EA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D73C6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794E5C68FBF4098C26DBE199AF8DD" ma:contentTypeVersion="1" ma:contentTypeDescription="Создание документа." ma:contentTypeScope="" ma:versionID="bfc88ead33fadbaccdaf6034ec2bba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XXJ7TYMEEKJ2-6622-564</_dlc_DocId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
</_x041e__x043f__x0438__x0441__x0430__x043d__x0438__x0435_>
    <_dlc_DocIdUrl xmlns="57504d04-691e-4fc4-8f09-4f19fdbe90f6">
      <Url>https://vip.gov.mari.ru/tzik/tik_sernur/_layouts/DocIdRedir.aspx?ID=XXJ7TYMEEKJ2-6622-564</Url>
      <Description>XXJ7TYMEEKJ2-6622-564</Description>
    </_dlc_DocIdUrl>
  </documentManagement>
</p:properties>
</file>

<file path=customXml/itemProps1.xml><?xml version="1.0" encoding="utf-8"?>
<ds:datastoreItem xmlns:ds="http://schemas.openxmlformats.org/officeDocument/2006/customXml" ds:itemID="{2A01A6BC-EB4F-49DF-9EC6-2B2A378E780B}"/>
</file>

<file path=customXml/itemProps2.xml><?xml version="1.0" encoding="utf-8"?>
<ds:datastoreItem xmlns:ds="http://schemas.openxmlformats.org/officeDocument/2006/customXml" ds:itemID="{8E19A3F8-2625-4207-8630-C127AD458C1D}"/>
</file>

<file path=customXml/itemProps3.xml><?xml version="1.0" encoding="utf-8"?>
<ds:datastoreItem xmlns:ds="http://schemas.openxmlformats.org/officeDocument/2006/customXml" ds:itemID="{80561708-0036-44B0-8DEA-13665C556657}"/>
</file>

<file path=customXml/itemProps4.xml><?xml version="1.0" encoding="utf-8"?>
<ds:datastoreItem xmlns:ds="http://schemas.openxmlformats.org/officeDocument/2006/customXml" ds:itemID="{854D4DCB-7ECA-4E27-AD9B-8B44F6FFDB7A}"/>
</file>

<file path=customXml/itemProps5.xml><?xml version="1.0" encoding="utf-8"?>
<ds:datastoreItem xmlns:ds="http://schemas.openxmlformats.org/officeDocument/2006/customXml" ds:itemID="{308679C0-6F61-4860-9FE6-52623548151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23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№7/22 от 04.08.2021 г.</dc:title>
  <dc:creator>admin</dc:creator>
  <cp:lastModifiedBy>Admin</cp:lastModifiedBy>
  <cp:revision>12</cp:revision>
  <cp:lastPrinted>2021-07-30T07:02:00Z</cp:lastPrinted>
  <dcterms:created xsi:type="dcterms:W3CDTF">2021-07-29T12:23:00Z</dcterms:created>
  <dcterms:modified xsi:type="dcterms:W3CDTF">2021-08-08T12:30:00Z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0b0f21a6-4663-4993-b13b-40dac92cae79</vt:lpwstr>
  </property>
  <property fmtid="{D5CDD505-2E9C-101B-9397-08002B2CF9AE}" pid="3" name="ContentTypeId">
    <vt:lpwstr>0x010100B6A794E5C68FBF4098C26DBE199AF8DD</vt:lpwstr>
  </property>
</Properties>
</file>